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43001-420/2020</w:t>
            </w:r>
            <w:r w:rsidR="00D649D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A3B5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G1-11/1062 Koper-Dragonja od km 14,400 do km 14,650 (MMP Dragonja)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649D2">
        <w:rPr>
          <w:rFonts w:ascii="Tahoma" w:hAnsi="Tahoma" w:cs="Tahoma"/>
          <w:b/>
          <w:color w:val="333333"/>
          <w:sz w:val="22"/>
          <w:szCs w:val="22"/>
        </w:rPr>
        <w:t>JN004877/2021-B01 - A-140/21; Rekonstrukcija ceste G1-11/1062 Koper-Dragonja od km 14,400 do km 14,650 (MMP Dragonja), datum objave: 16.07.2021</w:t>
      </w:r>
    </w:p>
    <w:p w:rsidR="00D649D2" w:rsidRPr="00D649D2" w:rsidRDefault="00D649D2" w:rsidP="00D649D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22.07.2021   13:00 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649D2">
        <w:rPr>
          <w:rFonts w:ascii="Tahoma" w:hAnsi="Tahoma" w:cs="Tahoma"/>
          <w:color w:val="333333"/>
          <w:sz w:val="22"/>
          <w:szCs w:val="22"/>
        </w:rPr>
        <w:t>Pozdravljeni</w:t>
      </w:r>
      <w:r w:rsidRPr="00D649D2">
        <w:rPr>
          <w:rFonts w:ascii="Tahoma" w:hAnsi="Tahoma" w:cs="Tahoma"/>
          <w:color w:val="333333"/>
          <w:sz w:val="22"/>
          <w:szCs w:val="22"/>
        </w:rPr>
        <w:br/>
      </w:r>
      <w:r w:rsidRPr="00D649D2">
        <w:rPr>
          <w:rFonts w:ascii="Tahoma" w:hAnsi="Tahoma" w:cs="Tahoma"/>
          <w:color w:val="333333"/>
          <w:sz w:val="22"/>
          <w:szCs w:val="22"/>
        </w:rPr>
        <w:br/>
        <w:t>Prosimo naročnika za objavo armaturnih načrtov AB pilotov, saj količina in kvaliteta jekla vplivata na ceno pilota.</w:t>
      </w:r>
      <w:r w:rsidRPr="00D649D2">
        <w:rPr>
          <w:rFonts w:ascii="Tahoma" w:hAnsi="Tahoma" w:cs="Tahoma"/>
          <w:color w:val="333333"/>
          <w:sz w:val="22"/>
          <w:szCs w:val="22"/>
        </w:rPr>
        <w:br/>
      </w:r>
      <w:r w:rsidRPr="00D649D2">
        <w:rPr>
          <w:rFonts w:ascii="Tahoma" w:hAnsi="Tahoma" w:cs="Tahoma"/>
          <w:color w:val="333333"/>
          <w:sz w:val="22"/>
          <w:szCs w:val="22"/>
        </w:rPr>
        <w:br/>
        <w:t>Hvala</w:t>
      </w:r>
      <w:r w:rsidRPr="00D649D2">
        <w:rPr>
          <w:rFonts w:ascii="Tahoma" w:hAnsi="Tahoma" w:cs="Tahoma"/>
          <w:color w:val="333333"/>
          <w:sz w:val="22"/>
          <w:szCs w:val="22"/>
        </w:rPr>
        <w:br/>
      </w:r>
      <w:r w:rsidRPr="00D649D2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D649D2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8349E" w:rsidRDefault="0058349E" w:rsidP="0058349E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Objavljamo armaturni načrt pilotov iz katerega so razvidne količine in kvalitete armature. </w:t>
      </w:r>
    </w:p>
    <w:p w:rsidR="0058349E" w:rsidRDefault="0058349E" w:rsidP="0058349E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Spremeni se postavka 27 217 (Premostitveni objekt za visoke vode), tako da se glasi (sprememba enote in količine):</w:t>
      </w:r>
    </w:p>
    <w:p w:rsidR="0058349E" w:rsidRDefault="0058349E" w:rsidP="0058349E">
      <w:pPr>
        <w:widowControl w:val="0"/>
        <w:spacing w:before="60" w:line="254" w:lineRule="atLeast"/>
        <w:jc w:val="both"/>
        <w:rPr>
          <w:sz w:val="22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820"/>
        <w:gridCol w:w="1220"/>
        <w:gridCol w:w="780"/>
      </w:tblGrid>
      <w:tr w:rsidR="0058349E" w:rsidRPr="00B41637" w:rsidTr="00E35E4C">
        <w:trPr>
          <w:trHeight w:val="7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9E" w:rsidRPr="00B41637" w:rsidRDefault="0058349E" w:rsidP="00E35E4C">
            <w:pPr>
              <w:rPr>
                <w:rFonts w:ascii="Arial CE" w:hAnsi="Arial CE" w:cs="Arial CE"/>
                <w:sz w:val="18"/>
                <w:szCs w:val="18"/>
                <w:lang w:eastAsia="sl-SI"/>
              </w:rPr>
            </w:pPr>
            <w:r w:rsidRPr="00B41637">
              <w:rPr>
                <w:rFonts w:ascii="Arial CE" w:hAnsi="Arial CE" w:cs="Arial CE"/>
                <w:sz w:val="18"/>
                <w:szCs w:val="18"/>
              </w:rPr>
              <w:t>27 217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9E" w:rsidRPr="00B41637" w:rsidRDefault="0058349E" w:rsidP="00E35E4C">
            <w:pPr>
              <w:rPr>
                <w:rFonts w:ascii="Arial CE" w:hAnsi="Arial CE" w:cs="Arial CE"/>
                <w:sz w:val="18"/>
                <w:szCs w:val="18"/>
              </w:rPr>
            </w:pPr>
            <w:r w:rsidRPr="00B41637">
              <w:rPr>
                <w:rFonts w:ascii="Arial CE" w:hAnsi="Arial CE" w:cs="Arial CE"/>
                <w:sz w:val="18"/>
                <w:szCs w:val="18"/>
              </w:rPr>
              <w:t>Dobava in vgraditev zabitih poševnih kolov iz ojačenega cementnega betona, prereza 40/40 cm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9E" w:rsidRPr="00B41637" w:rsidRDefault="0058349E" w:rsidP="00E35E4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41637">
              <w:rPr>
                <w:rFonts w:ascii="Arial CE" w:hAnsi="Arial CE" w:cs="Arial CE"/>
                <w:sz w:val="18"/>
                <w:szCs w:val="18"/>
              </w:rPr>
              <w:t>232,00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9E" w:rsidRPr="00B41637" w:rsidRDefault="0058349E" w:rsidP="00E35E4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B41637">
              <w:rPr>
                <w:rFonts w:ascii="Arial CE" w:hAnsi="Arial CE" w:cs="Arial CE"/>
                <w:sz w:val="18"/>
                <w:szCs w:val="18"/>
              </w:rPr>
              <w:t>kom</w:t>
            </w:r>
          </w:p>
        </w:tc>
      </w:tr>
    </w:tbl>
    <w:p w:rsidR="0058349E" w:rsidRPr="00B41637" w:rsidRDefault="0058349E" w:rsidP="0058349E">
      <w:pPr>
        <w:widowControl w:val="0"/>
        <w:spacing w:before="60" w:line="254" w:lineRule="atLeast"/>
        <w:jc w:val="both"/>
        <w:rPr>
          <w:sz w:val="22"/>
        </w:rPr>
      </w:pPr>
    </w:p>
    <w:p w:rsidR="0058349E" w:rsidRPr="00A9293C" w:rsidRDefault="0058349E" w:rsidP="0058349E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Sprememba bo upoštevana v čistopisu popisa del.</w:t>
      </w:r>
    </w:p>
    <w:p w:rsidR="0058349E" w:rsidRPr="00637BE6" w:rsidRDefault="0058349E" w:rsidP="0058349E">
      <w:pPr>
        <w:rPr>
          <w:sz w:val="22"/>
        </w:rPr>
      </w:pPr>
    </w:p>
    <w:p w:rsidR="00E813F4" w:rsidRPr="00A9293C" w:rsidRDefault="00E813F4" w:rsidP="0058349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0" w:rsidRDefault="008A3B50">
      <w:r>
        <w:separator/>
      </w:r>
    </w:p>
  </w:endnote>
  <w:endnote w:type="continuationSeparator" w:id="0">
    <w:p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3B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3B50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0" w:rsidRDefault="008A3B50">
      <w:r>
        <w:separator/>
      </w:r>
    </w:p>
  </w:footnote>
  <w:footnote w:type="continuationSeparator" w:id="0">
    <w:p w:rsidR="008A3B50" w:rsidRDefault="008A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3B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8349E"/>
    <w:rsid w:val="00634B0D"/>
    <w:rsid w:val="00637BE6"/>
    <w:rsid w:val="008A3B50"/>
    <w:rsid w:val="009B1FD9"/>
    <w:rsid w:val="00A05C73"/>
    <w:rsid w:val="00A17575"/>
    <w:rsid w:val="00AD3747"/>
    <w:rsid w:val="00D649D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75E35D"/>
  <w15:chartTrackingRefBased/>
  <w15:docId w15:val="{25682578-73F6-495E-BA09-68641E2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649D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649D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1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2021-07-22T13:01:00Z</dcterms:created>
  <dcterms:modified xsi:type="dcterms:W3CDTF">2021-07-30T05:00:00Z</dcterms:modified>
</cp:coreProperties>
</file>